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F" w:rsidRDefault="00845FAF" w:rsidP="00100E4C">
      <w:pPr>
        <w:tabs>
          <w:tab w:val="left" w:pos="6521"/>
        </w:tabs>
        <w:spacing w:line="360" w:lineRule="auto"/>
        <w:rPr>
          <w:rFonts w:ascii="TH SarabunIT๙" w:hAnsi="TH SarabunIT๙" w:cs="TH SarabunIT๙" w:hint="cs"/>
        </w:rPr>
      </w:pPr>
    </w:p>
    <w:p w:rsidR="00B90453" w:rsidRPr="00B90453" w:rsidRDefault="00B90453" w:rsidP="00B90453">
      <w:pPr>
        <w:tabs>
          <w:tab w:val="left" w:pos="6521"/>
        </w:tabs>
        <w:spacing w:line="360" w:lineRule="auto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>ตัวอย่าง</w:t>
      </w:r>
      <w:r w:rsidRPr="00B90453">
        <w:rPr>
          <w:rFonts w:ascii="TH SarabunIT๙" w:hAnsi="TH SarabunIT๙" w:cs="TH SarabunIT๙" w:hint="cs"/>
          <w:color w:val="FF0000"/>
          <w:sz w:val="48"/>
          <w:szCs w:val="48"/>
          <w:cs/>
        </w:rPr>
        <w:t>หนังสือนำส่ง</w:t>
      </w:r>
    </w:p>
    <w:p w:rsidR="00B90453" w:rsidRDefault="00B90453" w:rsidP="00100E4C">
      <w:pPr>
        <w:tabs>
          <w:tab w:val="left" w:pos="6521"/>
        </w:tabs>
        <w:spacing w:line="36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หน่วยงาน...........................</w:t>
      </w:r>
    </w:p>
    <w:p w:rsidR="00B90453" w:rsidRDefault="00B90453" w:rsidP="00100E4C">
      <w:pPr>
        <w:tabs>
          <w:tab w:val="left" w:pos="6521"/>
        </w:tabs>
        <w:spacing w:line="36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ที่อยู่..................</w:t>
      </w:r>
    </w:p>
    <w:p w:rsidR="00B857B1" w:rsidRPr="008203DE" w:rsidRDefault="00B857B1" w:rsidP="00DF1058">
      <w:pPr>
        <w:pStyle w:val="Heading1"/>
        <w:tabs>
          <w:tab w:val="left" w:pos="6096"/>
        </w:tabs>
        <w:spacing w:before="240" w:line="240" w:lineRule="auto"/>
        <w:rPr>
          <w:rFonts w:ascii="TH SarabunIT๙" w:hAnsi="TH SarabunIT๙" w:cs="TH SarabunIT๙"/>
        </w:rPr>
      </w:pPr>
      <w:r w:rsidRPr="008203DE">
        <w:rPr>
          <w:rFonts w:ascii="TH SarabunIT๙" w:hAnsi="TH SarabunIT๙" w:cs="TH SarabunIT๙"/>
          <w:cs/>
        </w:rPr>
        <w:t xml:space="preserve">ที่  </w:t>
      </w:r>
      <w:r w:rsidR="00507AB7" w:rsidRPr="008203DE">
        <w:rPr>
          <w:rFonts w:ascii="TH SarabunIT๙" w:hAnsi="TH SarabunIT๙" w:cs="TH SarabunIT๙"/>
          <w:cs/>
        </w:rPr>
        <w:t xml:space="preserve"> </w:t>
      </w:r>
      <w:r w:rsidRPr="008203DE">
        <w:rPr>
          <w:rFonts w:ascii="TH SarabunIT๙" w:hAnsi="TH SarabunIT๙" w:cs="TH SarabunIT๙"/>
          <w:cs/>
        </w:rPr>
        <w:t xml:space="preserve">                         </w:t>
      </w:r>
      <w:r w:rsidRPr="008203DE">
        <w:rPr>
          <w:rFonts w:ascii="TH SarabunIT๙" w:hAnsi="TH SarabunIT๙" w:cs="TH SarabunIT๙"/>
        </w:rPr>
        <w:t xml:space="preserve">                 </w:t>
      </w:r>
      <w:r w:rsidRPr="008203DE">
        <w:rPr>
          <w:rFonts w:ascii="TH SarabunIT๙" w:hAnsi="TH SarabunIT๙" w:cs="TH SarabunIT๙"/>
          <w:cs/>
        </w:rPr>
        <w:t xml:space="preserve">                     </w:t>
      </w:r>
      <w:r w:rsidRPr="008203DE">
        <w:rPr>
          <w:rFonts w:ascii="TH SarabunIT๙" w:hAnsi="TH SarabunIT๙" w:cs="TH SarabunIT๙"/>
          <w:cs/>
        </w:rPr>
        <w:tab/>
      </w:r>
    </w:p>
    <w:p w:rsidR="00B857B1" w:rsidRPr="008203DE" w:rsidRDefault="00B857B1" w:rsidP="00DF1058">
      <w:pPr>
        <w:pStyle w:val="Heading1"/>
        <w:tabs>
          <w:tab w:val="left" w:pos="4536"/>
        </w:tabs>
        <w:spacing w:before="240" w:after="320" w:line="240" w:lineRule="auto"/>
        <w:rPr>
          <w:rFonts w:ascii="TH SarabunIT๙" w:hAnsi="TH SarabunIT๙" w:cs="TH SarabunIT๙"/>
        </w:rPr>
      </w:pPr>
      <w:r w:rsidRPr="008203DE">
        <w:rPr>
          <w:rFonts w:ascii="TH SarabunIT๙" w:hAnsi="TH SarabunIT๙" w:cs="TH SarabunIT๙"/>
          <w:cs/>
        </w:rPr>
        <w:t xml:space="preserve"> </w:t>
      </w:r>
      <w:r w:rsidRPr="008203DE">
        <w:rPr>
          <w:rFonts w:ascii="TH SarabunIT๙" w:hAnsi="TH SarabunIT๙" w:cs="TH SarabunIT๙"/>
        </w:rPr>
        <w:tab/>
      </w:r>
      <w:r w:rsidR="006D295B" w:rsidRPr="008203DE">
        <w:rPr>
          <w:rFonts w:ascii="TH SarabunIT๙" w:hAnsi="TH SarabunIT๙" w:cs="TH SarabunIT๙"/>
          <w:cs/>
        </w:rPr>
        <w:tab/>
      </w:r>
      <w:r w:rsidR="001F7A9A">
        <w:rPr>
          <w:rFonts w:ascii="TH SarabunIT๙" w:hAnsi="TH SarabunIT๙" w:cs="TH SarabunIT๙" w:hint="cs"/>
          <w:cs/>
        </w:rPr>
        <w:t>วันที่</w:t>
      </w:r>
      <w:r w:rsidR="006D295B" w:rsidRPr="008203DE">
        <w:rPr>
          <w:rFonts w:ascii="TH SarabunIT๙" w:hAnsi="TH SarabunIT๙" w:cs="TH SarabunIT๙"/>
          <w:cs/>
        </w:rPr>
        <w:t xml:space="preserve">     </w:t>
      </w:r>
    </w:p>
    <w:p w:rsidR="00FF11DD" w:rsidRPr="008203DE" w:rsidRDefault="00B857B1" w:rsidP="00DF1058">
      <w:pPr>
        <w:rPr>
          <w:rFonts w:ascii="TH SarabunIT๙" w:hAnsi="TH SarabunIT๙" w:cs="TH SarabunIT๙"/>
          <w:sz w:val="32"/>
          <w:szCs w:val="32"/>
        </w:rPr>
      </w:pPr>
      <w:r w:rsidRPr="008203D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B266A" w:rsidRPr="008203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F7A9A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1F7A9A" w:rsidRPr="001F7A9A">
        <w:rPr>
          <w:rFonts w:ascii="TH SarabunIT๙" w:hAnsi="TH SarabunIT๙" w:cs="TH SarabunIT๙"/>
          <w:sz w:val="32"/>
          <w:szCs w:val="32"/>
          <w:cs/>
        </w:rPr>
        <w:t>รายชื่อ</w:t>
      </w:r>
      <w:r w:rsidR="001F7A9A">
        <w:rPr>
          <w:rFonts w:ascii="TH SarabunIT๙" w:hAnsi="TH SarabunIT๙" w:cs="TH SarabunIT๙"/>
          <w:sz w:val="32"/>
          <w:szCs w:val="32"/>
          <w:cs/>
        </w:rPr>
        <w:t>ผู้ป่วยไตวายเรื้อรังระยะสุดท้าย</w:t>
      </w:r>
      <w:r w:rsidR="001F7A9A" w:rsidRPr="001F7A9A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</w:p>
    <w:p w:rsidR="00EB1E4B" w:rsidRPr="001F7A9A" w:rsidRDefault="00B857B1" w:rsidP="00DF1058">
      <w:pPr>
        <w:spacing w:before="180" w:after="180"/>
        <w:ind w:left="630" w:hanging="6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03D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B266A" w:rsidRPr="008203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732D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F7A9A"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อำนวยการสำนักงานหลักประกันสุขภาพแห่งชาติ เขต </w:t>
      </w:r>
      <w:r w:rsidR="001F7A9A">
        <w:rPr>
          <w:rFonts w:ascii="TH SarabunIT๙" w:hAnsi="TH SarabunIT๙" w:cs="TH SarabunIT๙"/>
          <w:sz w:val="32"/>
          <w:szCs w:val="32"/>
        </w:rPr>
        <w:t>5</w:t>
      </w:r>
      <w:r w:rsidR="001F7A9A">
        <w:rPr>
          <w:rFonts w:ascii="TH SarabunIT๙" w:hAnsi="TH SarabunIT๙" w:cs="TH SarabunIT๙" w:hint="cs"/>
          <w:sz w:val="32"/>
          <w:szCs w:val="32"/>
          <w:cs/>
        </w:rPr>
        <w:t xml:space="preserve"> ราชบุรี</w:t>
      </w:r>
    </w:p>
    <w:p w:rsidR="0008037E" w:rsidRPr="008203DE" w:rsidRDefault="003B1630" w:rsidP="00DF1058">
      <w:pPr>
        <w:rPr>
          <w:rFonts w:ascii="TH SarabunIT๙" w:hAnsi="TH SarabunIT๙" w:cs="TH SarabunIT๙"/>
          <w:sz w:val="32"/>
          <w:szCs w:val="32"/>
        </w:rPr>
      </w:pPr>
      <w:r w:rsidRPr="008203DE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EB1E4B" w:rsidRPr="008203DE">
        <w:rPr>
          <w:rFonts w:ascii="TH SarabunIT๙" w:hAnsi="TH SarabunIT๙" w:cs="TH SarabunIT๙"/>
          <w:sz w:val="32"/>
          <w:szCs w:val="32"/>
        </w:rPr>
        <w:t xml:space="preserve"> </w:t>
      </w:r>
      <w:r w:rsidR="0008037E" w:rsidRPr="008203DE">
        <w:rPr>
          <w:rFonts w:ascii="TH SarabunIT๙" w:hAnsi="TH SarabunIT๙" w:cs="TH SarabunIT๙"/>
          <w:sz w:val="32"/>
          <w:szCs w:val="32"/>
          <w:cs/>
        </w:rPr>
        <w:t xml:space="preserve"> ๑. </w:t>
      </w:r>
      <w:r w:rsidR="001F7A9A" w:rsidRPr="001F7A9A">
        <w:rPr>
          <w:rFonts w:ascii="TH SarabunIT๙" w:hAnsi="TH SarabunIT๙" w:cs="TH SarabunIT๙"/>
          <w:sz w:val="32"/>
          <w:szCs w:val="32"/>
          <w:cs/>
        </w:rPr>
        <w:t>แบบเสนอรายชื่อผู้ป่วยไตวายเรื้อรังระยะสุดท้าย เพื่อพิจารณา</w:t>
      </w:r>
      <w:r w:rsidR="0008037E" w:rsidRPr="008203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037E" w:rsidRPr="008203D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1F7A9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8037E" w:rsidRPr="008203DE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366247" w:rsidRDefault="0008037E" w:rsidP="006F732D">
      <w:pPr>
        <w:tabs>
          <w:tab w:val="left" w:pos="126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203DE">
        <w:rPr>
          <w:rFonts w:ascii="TH SarabunIT๙" w:hAnsi="TH SarabunIT๙" w:cs="TH SarabunIT๙"/>
          <w:sz w:val="32"/>
          <w:szCs w:val="32"/>
          <w:cs/>
        </w:rPr>
        <w:tab/>
      </w:r>
      <w:r w:rsidR="006F732D">
        <w:rPr>
          <w:rFonts w:ascii="TH SarabunIT๙" w:hAnsi="TH SarabunIT๙" w:cs="TH SarabunIT๙" w:hint="cs"/>
          <w:sz w:val="32"/>
          <w:szCs w:val="32"/>
          <w:cs/>
        </w:rPr>
        <w:t>โรงพยาบาล.............................................ขอเสนอ</w:t>
      </w:r>
      <w:r w:rsidR="006F732D" w:rsidRPr="006F732D">
        <w:rPr>
          <w:rFonts w:ascii="TH SarabunIT๙" w:hAnsi="TH SarabunIT๙" w:cs="TH SarabunIT๙"/>
          <w:sz w:val="32"/>
          <w:szCs w:val="32"/>
          <w:cs/>
        </w:rPr>
        <w:t>รายชื่อผู้ป่วยไตวายเรื้อรังระยะสุดท้าย เพื่อ</w:t>
      </w:r>
      <w:r w:rsidR="006F732D">
        <w:rPr>
          <w:rFonts w:ascii="TH SarabunIT๙" w:hAnsi="TH SarabunIT๙" w:cs="TH SarabunIT๙" w:hint="cs"/>
          <w:sz w:val="32"/>
          <w:szCs w:val="32"/>
          <w:cs/>
        </w:rPr>
        <w:t>เข้ารับการ</w:t>
      </w:r>
      <w:r w:rsidR="006F732D" w:rsidRPr="006F732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44791E"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จำนวน.......................ราย ดังนี้</w:t>
      </w:r>
    </w:p>
    <w:p w:rsidR="006F732D" w:rsidRDefault="006F732D" w:rsidP="006F732D">
      <w:pPr>
        <w:tabs>
          <w:tab w:val="left" w:pos="126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</w:t>
      </w:r>
      <w:r w:rsidRPr="006F732D">
        <w:rPr>
          <w:rFonts w:ascii="TH SarabunIT๙" w:hAnsi="TH SarabunIT๙" w:cs="TH SarabunIT๙"/>
          <w:sz w:val="32"/>
          <w:szCs w:val="32"/>
          <w:cs/>
        </w:rPr>
        <w:t>ขอใช้วิธีการรักษาบำบัดทดแทนไต ด้วยการฟอกเลือดด้วยเครื่องไตเทียมถาวร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...........ราย</w:t>
      </w:r>
    </w:p>
    <w:p w:rsidR="006F732D" w:rsidRDefault="006F732D" w:rsidP="008E2544">
      <w:pPr>
        <w:tabs>
          <w:tab w:val="left" w:pos="1260"/>
        </w:tabs>
        <w:spacing w:line="276" w:lineRule="auto"/>
        <w:ind w:left="1440" w:hanging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) </w:t>
      </w:r>
      <w:r w:rsidR="008E2544" w:rsidRPr="008E2544">
        <w:rPr>
          <w:rFonts w:ascii="TH SarabunIT๙" w:hAnsi="TH SarabunIT๙" w:cs="TH SarabunIT๙"/>
          <w:sz w:val="32"/>
          <w:szCs w:val="32"/>
          <w:cs/>
        </w:rPr>
        <w:t>ผู้ป่วยไตวายเรื้อรังระยะสุดท้าย เพื่อพิจารณาขอรับยา</w:t>
      </w:r>
      <w:r w:rsidR="008E2544">
        <w:rPr>
          <w:rFonts w:ascii="TH SarabunIT๙" w:hAnsi="TH SarabunIT๙" w:cs="TH SarabunIT๙"/>
          <w:sz w:val="32"/>
          <w:szCs w:val="32"/>
        </w:rPr>
        <w:t xml:space="preserve"> EPO</w:t>
      </w:r>
      <w:r w:rsidR="008E2544">
        <w:rPr>
          <w:rFonts w:ascii="TH SarabunIT๙" w:hAnsi="TH SarabunIT๙" w:cs="TH SarabunIT๙"/>
          <w:sz w:val="32"/>
          <w:szCs w:val="32"/>
        </w:rPr>
        <w:tab/>
      </w:r>
      <w:r w:rsidR="008E254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...........ราย</w:t>
      </w:r>
    </w:p>
    <w:p w:rsidR="006F732D" w:rsidRDefault="006F732D" w:rsidP="006F732D">
      <w:pPr>
        <w:tabs>
          <w:tab w:val="left" w:pos="126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</w:t>
      </w:r>
      <w:r w:rsidR="00B9045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6F732D">
        <w:rPr>
          <w:rFonts w:ascii="TH SarabunIT๙" w:hAnsi="TH SarabunIT๙" w:cs="TH SarabunIT๙"/>
          <w:sz w:val="32"/>
          <w:szCs w:val="32"/>
          <w:cs/>
        </w:rPr>
        <w:t>ขยายฟอกเลือดด้วยเครื่องไตเทียมชั่วคราว (</w:t>
      </w:r>
      <w:r w:rsidRPr="006F732D">
        <w:rPr>
          <w:rFonts w:ascii="TH SarabunIT๙" w:hAnsi="TH SarabunIT๙" w:cs="TH SarabunIT๙"/>
          <w:sz w:val="32"/>
          <w:szCs w:val="32"/>
        </w:rPr>
        <w:t>Temporary HD)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............ราย</w:t>
      </w:r>
    </w:p>
    <w:p w:rsidR="006F732D" w:rsidRDefault="006F732D" w:rsidP="006F732D">
      <w:pPr>
        <w:tabs>
          <w:tab w:val="left" w:pos="1260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</w:t>
      </w:r>
      <w:r w:rsidRPr="006F732D">
        <w:rPr>
          <w:rFonts w:ascii="TH SarabunIT๙" w:hAnsi="TH SarabunIT๙" w:cs="TH SarabunIT๙"/>
          <w:sz w:val="32"/>
          <w:szCs w:val="32"/>
          <w:cs/>
        </w:rPr>
        <w:t>ผู้ป่วยที่มีอายุมากกว่า 60 ปี และมีโรคเรื้อรังเกี่ยวกับอวัยวะอื่นๆ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..........ราย</w:t>
      </w:r>
    </w:p>
    <w:p w:rsidR="00B90453" w:rsidRDefault="00B90453" w:rsidP="00B90453">
      <w:pPr>
        <w:tabs>
          <w:tab w:val="left" w:pos="1260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</w:t>
      </w:r>
      <w:r w:rsidRPr="006F732D">
        <w:rPr>
          <w:rFonts w:ascii="TH SarabunIT๙" w:hAnsi="TH SarabunIT๙" w:cs="TH SarabunIT๙"/>
          <w:sz w:val="32"/>
          <w:szCs w:val="32"/>
          <w:cs/>
        </w:rPr>
        <w:t>ผู้ป่วยที่รับสิทธิการฟอกเลือดด้วยเครื่องไตเทียม ที่มาจากระบบประกันสุขภาพอื่นๆ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...........ราย</w:t>
      </w:r>
    </w:p>
    <w:p w:rsidR="00B90453" w:rsidRDefault="00B90453" w:rsidP="00B90453">
      <w:pPr>
        <w:tabs>
          <w:tab w:val="left" w:pos="126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 ) 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3495">
        <w:rPr>
          <w:rFonts w:ascii="TH SarabunIT๙" w:hAnsi="TH SarabunIT๙" w:cs="TH SarabunIT๙" w:hint="cs"/>
          <w:sz w:val="32"/>
          <w:szCs w:val="32"/>
          <w:cs/>
        </w:rPr>
        <w:t>..................(ระบุ)...........................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</w:p>
    <w:p w:rsidR="00366247" w:rsidRPr="008203DE" w:rsidRDefault="00366247" w:rsidP="006F732D">
      <w:pPr>
        <w:tabs>
          <w:tab w:val="left" w:pos="1260"/>
        </w:tabs>
        <w:spacing w:before="240" w:after="320"/>
        <w:rPr>
          <w:rFonts w:ascii="TH SarabunIT๙" w:hAnsi="TH SarabunIT๙" w:cs="TH SarabunIT๙"/>
          <w:sz w:val="32"/>
          <w:szCs w:val="32"/>
        </w:rPr>
      </w:pPr>
      <w:r w:rsidRPr="008203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3D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9E4144" w:rsidRPr="008203DE">
        <w:rPr>
          <w:rFonts w:ascii="TH SarabunIT๙" w:hAnsi="TH SarabunIT๙" w:cs="TH SarabunIT๙"/>
          <w:sz w:val="32"/>
          <w:szCs w:val="32"/>
          <w:cs/>
        </w:rPr>
        <w:t>พิจารณาอนุมัติ</w:t>
      </w:r>
      <w:r w:rsidRPr="008203DE">
        <w:rPr>
          <w:rFonts w:ascii="TH SarabunIT๙" w:hAnsi="TH SarabunIT๙" w:cs="TH SarabunIT๙"/>
          <w:sz w:val="32"/>
          <w:szCs w:val="32"/>
          <w:cs/>
        </w:rPr>
        <w:t>และแจ้งผู้เกี่ยวข้องดำเนินการต่อไป</w:t>
      </w:r>
    </w:p>
    <w:p w:rsidR="00366247" w:rsidRPr="008203DE" w:rsidRDefault="00366247" w:rsidP="00DF1058">
      <w:pPr>
        <w:tabs>
          <w:tab w:val="left" w:pos="1710"/>
        </w:tabs>
        <w:spacing w:after="320"/>
        <w:rPr>
          <w:rFonts w:ascii="TH SarabunIT๙" w:hAnsi="TH SarabunIT๙" w:cs="TH SarabunIT๙"/>
          <w:sz w:val="32"/>
          <w:szCs w:val="32"/>
        </w:rPr>
      </w:pPr>
      <w:r w:rsidRPr="008203DE">
        <w:rPr>
          <w:rFonts w:ascii="TH SarabunIT๙" w:hAnsi="TH SarabunIT๙" w:cs="TH SarabunIT๙"/>
          <w:sz w:val="32"/>
          <w:szCs w:val="32"/>
          <w:cs/>
        </w:rPr>
        <w:tab/>
      </w:r>
      <w:r w:rsidRPr="008203DE">
        <w:rPr>
          <w:rFonts w:ascii="TH SarabunIT๙" w:hAnsi="TH SarabunIT๙" w:cs="TH SarabunIT๙"/>
          <w:sz w:val="32"/>
          <w:szCs w:val="32"/>
          <w:cs/>
        </w:rPr>
        <w:tab/>
      </w:r>
      <w:r w:rsidRPr="008203DE">
        <w:rPr>
          <w:rFonts w:ascii="TH SarabunIT๙" w:hAnsi="TH SarabunIT๙" w:cs="TH SarabunIT๙"/>
          <w:sz w:val="32"/>
          <w:szCs w:val="32"/>
          <w:cs/>
        </w:rPr>
        <w:tab/>
      </w:r>
      <w:r w:rsidRPr="008203DE">
        <w:rPr>
          <w:rFonts w:ascii="TH SarabunIT๙" w:hAnsi="TH SarabunIT๙" w:cs="TH SarabunIT๙"/>
          <w:sz w:val="32"/>
          <w:szCs w:val="32"/>
          <w:cs/>
        </w:rPr>
        <w:tab/>
      </w:r>
      <w:r w:rsidRPr="008203DE">
        <w:rPr>
          <w:rFonts w:ascii="TH SarabunIT๙" w:hAnsi="TH SarabunIT๙" w:cs="TH SarabunIT๙"/>
          <w:sz w:val="32"/>
          <w:szCs w:val="32"/>
          <w:cs/>
        </w:rPr>
        <w:tab/>
        <w:t xml:space="preserve">      ขอแสดงความนับถือ</w:t>
      </w:r>
    </w:p>
    <w:p w:rsidR="00DF1058" w:rsidRPr="008203DE" w:rsidRDefault="00DF1058" w:rsidP="00DF1058">
      <w:pPr>
        <w:tabs>
          <w:tab w:val="left" w:pos="1710"/>
        </w:tabs>
        <w:spacing w:after="320"/>
        <w:rPr>
          <w:rFonts w:ascii="TH SarabunIT๙" w:hAnsi="TH SarabunIT๙" w:cs="TH SarabunIT๙"/>
          <w:sz w:val="32"/>
          <w:szCs w:val="32"/>
        </w:rPr>
      </w:pPr>
    </w:p>
    <w:p w:rsidR="00DF1058" w:rsidRPr="008203DE" w:rsidRDefault="008E2544" w:rsidP="00DF1058">
      <w:pPr>
        <w:tabs>
          <w:tab w:val="left" w:pos="1710"/>
        </w:tabs>
        <w:spacing w:after="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ลงนามผู้อำนวยการหรือผู้มีอำนาจ</w:t>
      </w:r>
    </w:p>
    <w:p w:rsidR="008203DE" w:rsidRDefault="008203DE" w:rsidP="008203DE">
      <w:pPr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6F732D" w:rsidRDefault="006F732D" w:rsidP="008203DE">
      <w:pPr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6F732D" w:rsidRDefault="006F732D" w:rsidP="008203DE">
      <w:pPr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6F732D" w:rsidRDefault="006F732D" w:rsidP="008203DE">
      <w:pPr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6F732D" w:rsidRPr="008E2544" w:rsidRDefault="006F732D" w:rsidP="008203DE">
      <w:pPr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6F732D" w:rsidRDefault="006F732D" w:rsidP="008203DE">
      <w:pPr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6F732D" w:rsidRDefault="006F732D" w:rsidP="008203DE">
      <w:pPr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sectPr w:rsidR="006F732D" w:rsidSect="00DF1058">
      <w:pgSz w:w="11906" w:h="16838" w:code="9"/>
      <w:pgMar w:top="360" w:right="991" w:bottom="851" w:left="1418" w:header="720" w:footer="2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7E" w:rsidRDefault="00B3537E">
      <w:r>
        <w:separator/>
      </w:r>
    </w:p>
  </w:endnote>
  <w:endnote w:type="continuationSeparator" w:id="1">
    <w:p w:rsidR="00B3537E" w:rsidRDefault="00B3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7E" w:rsidRDefault="00B3537E">
      <w:r>
        <w:separator/>
      </w:r>
    </w:p>
  </w:footnote>
  <w:footnote w:type="continuationSeparator" w:id="1">
    <w:p w:rsidR="00B3537E" w:rsidRDefault="00B35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69F"/>
    <w:multiLevelType w:val="hybridMultilevel"/>
    <w:tmpl w:val="C8D64888"/>
    <w:lvl w:ilvl="0" w:tplc="AEB61C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4D17"/>
    <w:multiLevelType w:val="hybridMultilevel"/>
    <w:tmpl w:val="09C2A1C2"/>
    <w:lvl w:ilvl="0" w:tplc="90D27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FE342A"/>
    <w:multiLevelType w:val="hybridMultilevel"/>
    <w:tmpl w:val="C2920D4E"/>
    <w:lvl w:ilvl="0" w:tplc="4D307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953C03"/>
    <w:multiLevelType w:val="hybridMultilevel"/>
    <w:tmpl w:val="875658D4"/>
    <w:lvl w:ilvl="0" w:tplc="4F7A940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132248"/>
    <w:multiLevelType w:val="hybridMultilevel"/>
    <w:tmpl w:val="217A9526"/>
    <w:lvl w:ilvl="0" w:tplc="51F20B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E021A8E"/>
    <w:multiLevelType w:val="hybridMultilevel"/>
    <w:tmpl w:val="72DE4DE8"/>
    <w:lvl w:ilvl="0" w:tplc="D42C4F6C">
      <w:start w:val="3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6">
    <w:nsid w:val="3E5867B4"/>
    <w:multiLevelType w:val="hybridMultilevel"/>
    <w:tmpl w:val="B29EC418"/>
    <w:lvl w:ilvl="0" w:tplc="B374F14C">
      <w:start w:val="2"/>
      <w:numFmt w:val="thaiNumbers"/>
      <w:lvlText w:val="%1."/>
      <w:lvlJc w:val="left"/>
      <w:pPr>
        <w:tabs>
          <w:tab w:val="num" w:pos="1605"/>
        </w:tabs>
        <w:ind w:left="16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7">
    <w:nsid w:val="4EB953AB"/>
    <w:multiLevelType w:val="multilevel"/>
    <w:tmpl w:val="0C86DD7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cs"/>
      </w:rPr>
    </w:lvl>
  </w:abstractNum>
  <w:abstractNum w:abstractNumId="8">
    <w:nsid w:val="54E35346"/>
    <w:multiLevelType w:val="hybridMultilevel"/>
    <w:tmpl w:val="C8D64888"/>
    <w:lvl w:ilvl="0" w:tplc="AEB61C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F6E9E"/>
    <w:multiLevelType w:val="hybridMultilevel"/>
    <w:tmpl w:val="973A2804"/>
    <w:lvl w:ilvl="0" w:tplc="E6026C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8348F1B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6F0F48"/>
    <w:multiLevelType w:val="hybridMultilevel"/>
    <w:tmpl w:val="8104EC7A"/>
    <w:lvl w:ilvl="0" w:tplc="51F20B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AB6852A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112C1"/>
    <w:rsid w:val="00024CA8"/>
    <w:rsid w:val="00024DBA"/>
    <w:rsid w:val="00061316"/>
    <w:rsid w:val="0008037E"/>
    <w:rsid w:val="0008608E"/>
    <w:rsid w:val="00092865"/>
    <w:rsid w:val="000A0413"/>
    <w:rsid w:val="000A1299"/>
    <w:rsid w:val="000C732C"/>
    <w:rsid w:val="000D7E39"/>
    <w:rsid w:val="000E05D3"/>
    <w:rsid w:val="00100E4C"/>
    <w:rsid w:val="00135F4F"/>
    <w:rsid w:val="00142A7A"/>
    <w:rsid w:val="00163B10"/>
    <w:rsid w:val="001C5FD0"/>
    <w:rsid w:val="001D36BB"/>
    <w:rsid w:val="001D54DE"/>
    <w:rsid w:val="001F7A9A"/>
    <w:rsid w:val="002028EA"/>
    <w:rsid w:val="00206D6F"/>
    <w:rsid w:val="00224A6A"/>
    <w:rsid w:val="002340A2"/>
    <w:rsid w:val="002416CE"/>
    <w:rsid w:val="00247A98"/>
    <w:rsid w:val="002518B2"/>
    <w:rsid w:val="002A19FA"/>
    <w:rsid w:val="002C3055"/>
    <w:rsid w:val="0031054C"/>
    <w:rsid w:val="00312ED1"/>
    <w:rsid w:val="0032114C"/>
    <w:rsid w:val="0033087D"/>
    <w:rsid w:val="00366247"/>
    <w:rsid w:val="00395CBA"/>
    <w:rsid w:val="003A2B82"/>
    <w:rsid w:val="003A7728"/>
    <w:rsid w:val="003B1630"/>
    <w:rsid w:val="003B2098"/>
    <w:rsid w:val="003C51F8"/>
    <w:rsid w:val="003C6244"/>
    <w:rsid w:val="003D1C75"/>
    <w:rsid w:val="003F0E23"/>
    <w:rsid w:val="0041403C"/>
    <w:rsid w:val="004239B3"/>
    <w:rsid w:val="00434B3C"/>
    <w:rsid w:val="0044791E"/>
    <w:rsid w:val="00507AB7"/>
    <w:rsid w:val="005440C6"/>
    <w:rsid w:val="005A1112"/>
    <w:rsid w:val="006057EF"/>
    <w:rsid w:val="00623495"/>
    <w:rsid w:val="00641DD9"/>
    <w:rsid w:val="00657F16"/>
    <w:rsid w:val="0067493E"/>
    <w:rsid w:val="006D295B"/>
    <w:rsid w:val="006F5EF4"/>
    <w:rsid w:val="006F732D"/>
    <w:rsid w:val="007236D8"/>
    <w:rsid w:val="00735FE6"/>
    <w:rsid w:val="00740D9D"/>
    <w:rsid w:val="0076141E"/>
    <w:rsid w:val="007720EF"/>
    <w:rsid w:val="007803CB"/>
    <w:rsid w:val="00781E35"/>
    <w:rsid w:val="007C4BED"/>
    <w:rsid w:val="007D09A2"/>
    <w:rsid w:val="007D5E5E"/>
    <w:rsid w:val="007E0E29"/>
    <w:rsid w:val="00803E57"/>
    <w:rsid w:val="00813347"/>
    <w:rsid w:val="008203DE"/>
    <w:rsid w:val="008231D8"/>
    <w:rsid w:val="00845FAF"/>
    <w:rsid w:val="00846BA1"/>
    <w:rsid w:val="008715B3"/>
    <w:rsid w:val="00887AD0"/>
    <w:rsid w:val="00896483"/>
    <w:rsid w:val="008965BA"/>
    <w:rsid w:val="008E2544"/>
    <w:rsid w:val="009112C1"/>
    <w:rsid w:val="0092220F"/>
    <w:rsid w:val="00922F7B"/>
    <w:rsid w:val="0093453B"/>
    <w:rsid w:val="009358FF"/>
    <w:rsid w:val="00944ECB"/>
    <w:rsid w:val="009730CC"/>
    <w:rsid w:val="009A3153"/>
    <w:rsid w:val="009B266A"/>
    <w:rsid w:val="009C0C70"/>
    <w:rsid w:val="009D3A33"/>
    <w:rsid w:val="009D46B0"/>
    <w:rsid w:val="009E4144"/>
    <w:rsid w:val="009F53E7"/>
    <w:rsid w:val="00A20BBF"/>
    <w:rsid w:val="00A27C1A"/>
    <w:rsid w:val="00A765CD"/>
    <w:rsid w:val="00A904F7"/>
    <w:rsid w:val="00AB45B5"/>
    <w:rsid w:val="00AC3467"/>
    <w:rsid w:val="00AD7765"/>
    <w:rsid w:val="00AE4079"/>
    <w:rsid w:val="00AF2BDD"/>
    <w:rsid w:val="00B026E8"/>
    <w:rsid w:val="00B032EB"/>
    <w:rsid w:val="00B10104"/>
    <w:rsid w:val="00B1447B"/>
    <w:rsid w:val="00B17BBF"/>
    <w:rsid w:val="00B2712D"/>
    <w:rsid w:val="00B30B69"/>
    <w:rsid w:val="00B3537E"/>
    <w:rsid w:val="00B60106"/>
    <w:rsid w:val="00B83034"/>
    <w:rsid w:val="00B85045"/>
    <w:rsid w:val="00B857B1"/>
    <w:rsid w:val="00B8698B"/>
    <w:rsid w:val="00B90453"/>
    <w:rsid w:val="00BB6C28"/>
    <w:rsid w:val="00BD377B"/>
    <w:rsid w:val="00BE6EF7"/>
    <w:rsid w:val="00BE7699"/>
    <w:rsid w:val="00C04A6A"/>
    <w:rsid w:val="00C06C3D"/>
    <w:rsid w:val="00C13D74"/>
    <w:rsid w:val="00CA0346"/>
    <w:rsid w:val="00CB2E3E"/>
    <w:rsid w:val="00CF3824"/>
    <w:rsid w:val="00D3123E"/>
    <w:rsid w:val="00D4505E"/>
    <w:rsid w:val="00D50D36"/>
    <w:rsid w:val="00D63B52"/>
    <w:rsid w:val="00D91C5F"/>
    <w:rsid w:val="00DB04C1"/>
    <w:rsid w:val="00DE2E89"/>
    <w:rsid w:val="00DF1058"/>
    <w:rsid w:val="00DF3DD0"/>
    <w:rsid w:val="00E26410"/>
    <w:rsid w:val="00E36A8E"/>
    <w:rsid w:val="00E44DB0"/>
    <w:rsid w:val="00E84209"/>
    <w:rsid w:val="00EB1E4B"/>
    <w:rsid w:val="00F06B47"/>
    <w:rsid w:val="00F4385E"/>
    <w:rsid w:val="00F45C90"/>
    <w:rsid w:val="00F52198"/>
    <w:rsid w:val="00F63D40"/>
    <w:rsid w:val="00F82D07"/>
    <w:rsid w:val="00F921C3"/>
    <w:rsid w:val="00FA4B72"/>
    <w:rsid w:val="00FD46EC"/>
    <w:rsid w:val="00FF11DD"/>
    <w:rsid w:val="00FF62D7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F4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35F4F"/>
    <w:pPr>
      <w:keepNext/>
      <w:spacing w:line="360" w:lineRule="auto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135F4F"/>
    <w:pPr>
      <w:keepNext/>
      <w:spacing w:line="36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rsid w:val="00135F4F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35F4F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BodyText">
    <w:name w:val="Body Text"/>
    <w:basedOn w:val="Normal"/>
    <w:rsid w:val="00135F4F"/>
    <w:rPr>
      <w:rFonts w:ascii="Angsana New" w:hAnsi="Angsana New" w:cs="Angsana New"/>
      <w:sz w:val="36"/>
      <w:szCs w:val="36"/>
    </w:rPr>
  </w:style>
  <w:style w:type="paragraph" w:styleId="BodyTextIndent">
    <w:name w:val="Body Text Indent"/>
    <w:basedOn w:val="Normal"/>
    <w:rsid w:val="00135F4F"/>
    <w:pPr>
      <w:ind w:left="1080"/>
    </w:pPr>
    <w:rPr>
      <w:rFonts w:ascii="Angsana New" w:hAnsi="Angsana New" w:cs="Angsana New"/>
      <w:sz w:val="36"/>
      <w:szCs w:val="36"/>
    </w:rPr>
  </w:style>
  <w:style w:type="paragraph" w:styleId="BodyText2">
    <w:name w:val="Body Text 2"/>
    <w:basedOn w:val="Normal"/>
    <w:rsid w:val="00135F4F"/>
    <w:rPr>
      <w:sz w:val="32"/>
      <w:szCs w:val="32"/>
    </w:rPr>
  </w:style>
  <w:style w:type="paragraph" w:styleId="BodyText3">
    <w:name w:val="Body Text 3"/>
    <w:basedOn w:val="Normal"/>
    <w:rsid w:val="00135F4F"/>
    <w:pPr>
      <w:tabs>
        <w:tab w:val="left" w:pos="1418"/>
        <w:tab w:val="left" w:pos="4962"/>
      </w:tabs>
      <w:jc w:val="both"/>
    </w:pPr>
    <w:rPr>
      <w:sz w:val="32"/>
      <w:szCs w:val="32"/>
    </w:rPr>
  </w:style>
  <w:style w:type="paragraph" w:styleId="BodyTextIndent2">
    <w:name w:val="Body Text Indent 2"/>
    <w:basedOn w:val="Normal"/>
    <w:rsid w:val="00100E4C"/>
    <w:pPr>
      <w:spacing w:after="120" w:line="480" w:lineRule="auto"/>
      <w:ind w:left="283"/>
    </w:pPr>
  </w:style>
  <w:style w:type="paragraph" w:styleId="Header">
    <w:name w:val="header"/>
    <w:basedOn w:val="Normal"/>
    <w:rsid w:val="00100E4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paragraph" w:styleId="Title">
    <w:name w:val="Title"/>
    <w:basedOn w:val="Normal"/>
    <w:qFormat/>
    <w:rsid w:val="00100E4C"/>
    <w:pPr>
      <w:jc w:val="center"/>
    </w:pPr>
    <w:rPr>
      <w:rFonts w:cs="AngsanaUPC"/>
      <w:b/>
      <w:bCs/>
      <w:shadow/>
      <w:sz w:val="48"/>
      <w:szCs w:val="48"/>
    </w:rPr>
  </w:style>
  <w:style w:type="paragraph" w:styleId="Subtitle">
    <w:name w:val="Subtitle"/>
    <w:basedOn w:val="Normal"/>
    <w:qFormat/>
    <w:rsid w:val="00100E4C"/>
    <w:pPr>
      <w:jc w:val="center"/>
    </w:pPr>
    <w:rPr>
      <w:rFonts w:cs="AngsanaUPC"/>
      <w:b/>
      <w:bCs/>
      <w:shadow/>
      <w:sz w:val="48"/>
      <w:szCs w:val="48"/>
    </w:rPr>
  </w:style>
  <w:style w:type="character" w:styleId="CommentReference">
    <w:name w:val="annotation reference"/>
    <w:basedOn w:val="DefaultParagraphFont"/>
    <w:semiHidden/>
    <w:rsid w:val="00FA4B72"/>
    <w:rPr>
      <w:sz w:val="16"/>
      <w:szCs w:val="16"/>
    </w:rPr>
  </w:style>
  <w:style w:type="paragraph" w:styleId="CommentText">
    <w:name w:val="annotation text"/>
    <w:basedOn w:val="Normal"/>
    <w:semiHidden/>
    <w:rsid w:val="00FA4B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4B72"/>
    <w:rPr>
      <w:b/>
      <w:bCs/>
    </w:rPr>
  </w:style>
  <w:style w:type="paragraph" w:styleId="BalloonText">
    <w:name w:val="Balloon Text"/>
    <w:basedOn w:val="Normal"/>
    <w:semiHidden/>
    <w:rsid w:val="00FA4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7728"/>
    <w:rPr>
      <w:color w:val="0000FF"/>
      <w:u w:val="single"/>
    </w:rPr>
  </w:style>
  <w:style w:type="paragraph" w:styleId="Footer">
    <w:name w:val="footer"/>
    <w:basedOn w:val="Normal"/>
    <w:rsid w:val="00C13D74"/>
    <w:pPr>
      <w:tabs>
        <w:tab w:val="center" w:pos="4153"/>
        <w:tab w:val="right" w:pos="8306"/>
      </w:tabs>
    </w:pPr>
    <w:rPr>
      <w:szCs w:val="32"/>
    </w:rPr>
  </w:style>
  <w:style w:type="table" w:styleId="TableGrid">
    <w:name w:val="Table Grid"/>
    <w:basedOn w:val="TableNormal"/>
    <w:rsid w:val="00820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uwan.p\Desktop\Template&#3649;&#3610;&#3610;&#3615;&#3629;&#3619;&#3660;&#3617;&#3627;&#3609;&#3633;&#3591;&#3626;&#3639;&#3629;\Template&#3627;&#3609;&#3633;&#3591;&#3626;&#3639;&#3629;&#3626;&#3635;&#3609;&#3633;&#3585;&#3591;&#3634;&#3609;(&#3616;&#3634;&#3618;&#3609;&#3629;&#3585;-&#3616;&#3634;&#3618;&#3651;&#3609;)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280B-7681-4E81-995F-76F1F0BE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Templateหนังสือสำนักงาน(ภายนอก-ภายใน)4.dot</Template>
  <TotalTime>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หนังสือภายนอกแบบ 1 (Angsana New 16 pt)</vt:lpstr>
    </vt:vector>
  </TitlesOfParts>
  <Company>ajt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หนังสือภายนอกแบบ 1 (Angsana New 16 pt)</dc:title>
  <dc:creator>user</dc:creator>
  <cp:lastModifiedBy>wipawee.t</cp:lastModifiedBy>
  <cp:revision>5</cp:revision>
  <cp:lastPrinted>2015-01-21T08:09:00Z</cp:lastPrinted>
  <dcterms:created xsi:type="dcterms:W3CDTF">2015-02-03T06:18:00Z</dcterms:created>
  <dcterms:modified xsi:type="dcterms:W3CDTF">2016-06-03T01:58:00Z</dcterms:modified>
</cp:coreProperties>
</file>